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E7" w:rsidRPr="00A235DA" w:rsidRDefault="003410E7" w:rsidP="003410E7">
      <w:pPr>
        <w:jc w:val="both"/>
        <w:rPr>
          <w:rFonts w:ascii="Verdana" w:hAnsi="Verdana"/>
          <w:b/>
        </w:rPr>
      </w:pPr>
      <w:r w:rsidRPr="00A235DA">
        <w:rPr>
          <w:rFonts w:ascii="Verdana" w:hAnsi="Verdana"/>
          <w:b/>
          <w:sz w:val="20"/>
        </w:rPr>
        <w:t xml:space="preserve">Naslov prispevka </w:t>
      </w:r>
      <w:r w:rsidRPr="00A235DA">
        <w:rPr>
          <w:rFonts w:ascii="Verdana" w:hAnsi="Verdana"/>
          <w:b/>
          <w:color w:val="00B050"/>
          <w:sz w:val="20"/>
        </w:rPr>
        <w:t xml:space="preserve">(pisava </w:t>
      </w:r>
      <w:proofErr w:type="spellStart"/>
      <w:r w:rsidRPr="00A235DA">
        <w:rPr>
          <w:rFonts w:ascii="Verdana" w:hAnsi="Verdana"/>
          <w:b/>
          <w:color w:val="00B050"/>
          <w:sz w:val="20"/>
        </w:rPr>
        <w:t>Verdana</w:t>
      </w:r>
      <w:proofErr w:type="spellEnd"/>
      <w:r w:rsidRPr="00A235DA">
        <w:rPr>
          <w:rFonts w:ascii="Verdana" w:hAnsi="Verdana"/>
          <w:b/>
          <w:color w:val="00B050"/>
          <w:sz w:val="20"/>
        </w:rPr>
        <w:t xml:space="preserve"> 10, krepko</w:t>
      </w:r>
      <w:r w:rsidR="003263EA" w:rsidRPr="00A235DA">
        <w:rPr>
          <w:rFonts w:ascii="Verdana" w:hAnsi="Verdana"/>
          <w:b/>
          <w:color w:val="00B050"/>
          <w:sz w:val="20"/>
        </w:rPr>
        <w:t>, dolžina največ dve vrstici</w:t>
      </w:r>
      <w:r w:rsidRPr="00A235DA">
        <w:rPr>
          <w:rFonts w:ascii="Verdana" w:hAnsi="Verdana"/>
          <w:b/>
          <w:color w:val="00B050"/>
          <w:sz w:val="20"/>
        </w:rPr>
        <w:t>)</w:t>
      </w:r>
    </w:p>
    <w:p w:rsidR="003410E7" w:rsidRPr="00A235DA" w:rsidRDefault="003410E7" w:rsidP="003410E7">
      <w:pPr>
        <w:jc w:val="both"/>
        <w:rPr>
          <w:rFonts w:ascii="Verdana" w:hAnsi="Verdana"/>
          <w:sz w:val="16"/>
        </w:rPr>
      </w:pPr>
      <w:r w:rsidRPr="00A235DA">
        <w:rPr>
          <w:rFonts w:ascii="Verdana" w:hAnsi="Verdana"/>
          <w:sz w:val="16"/>
        </w:rPr>
        <w:t>Ime Priimek</w:t>
      </w:r>
      <w:r w:rsidR="0099758B" w:rsidRPr="00A235DA">
        <w:rPr>
          <w:rFonts w:ascii="Verdana" w:hAnsi="Verdana"/>
          <w:sz w:val="16"/>
          <w:vertAlign w:val="superscript"/>
        </w:rPr>
        <w:t xml:space="preserve"> 1</w:t>
      </w:r>
      <w:r w:rsidRPr="00A235DA">
        <w:rPr>
          <w:rFonts w:ascii="Verdana" w:hAnsi="Verdana"/>
          <w:sz w:val="16"/>
        </w:rPr>
        <w:t>, Ime Priimek</w:t>
      </w:r>
      <w:r w:rsidR="0099758B" w:rsidRPr="00A235DA">
        <w:rPr>
          <w:rFonts w:ascii="Verdana" w:hAnsi="Verdana"/>
          <w:sz w:val="16"/>
          <w:vertAlign w:val="superscript"/>
        </w:rPr>
        <w:t xml:space="preserve"> 2</w:t>
      </w:r>
      <w:r w:rsidRPr="00A235DA">
        <w:rPr>
          <w:rFonts w:ascii="Verdana" w:hAnsi="Verdana"/>
          <w:sz w:val="16"/>
        </w:rPr>
        <w:t>, Ime Priimek</w:t>
      </w:r>
      <w:r w:rsidR="0099758B" w:rsidRPr="00A235DA">
        <w:rPr>
          <w:rFonts w:ascii="Verdana" w:hAnsi="Verdana"/>
          <w:sz w:val="16"/>
          <w:vertAlign w:val="superscript"/>
        </w:rPr>
        <w:t xml:space="preserve"> 1</w:t>
      </w:r>
      <w:r w:rsidRPr="00A235DA">
        <w:rPr>
          <w:rFonts w:ascii="Verdana" w:hAnsi="Verdana"/>
          <w:sz w:val="16"/>
        </w:rPr>
        <w:t xml:space="preserve"> </w:t>
      </w:r>
      <w:r w:rsidRPr="00A235DA">
        <w:rPr>
          <w:rFonts w:ascii="Verdana" w:hAnsi="Verdana"/>
          <w:color w:val="00B050"/>
          <w:sz w:val="16"/>
        </w:rPr>
        <w:t xml:space="preserve">(pisava </w:t>
      </w:r>
      <w:proofErr w:type="spellStart"/>
      <w:r w:rsidRPr="00A235DA">
        <w:rPr>
          <w:rFonts w:ascii="Verdana" w:hAnsi="Verdana"/>
          <w:color w:val="00B050"/>
          <w:sz w:val="16"/>
        </w:rPr>
        <w:t>Verdana</w:t>
      </w:r>
      <w:proofErr w:type="spellEnd"/>
      <w:r w:rsidR="002F61FD">
        <w:rPr>
          <w:rFonts w:ascii="Verdana" w:hAnsi="Verdana"/>
          <w:color w:val="00B050"/>
          <w:sz w:val="16"/>
        </w:rPr>
        <w:t>, velikost</w:t>
      </w:r>
      <w:r w:rsidRPr="00A235DA">
        <w:rPr>
          <w:rFonts w:ascii="Verdana" w:hAnsi="Verdana"/>
          <w:color w:val="00B050"/>
          <w:sz w:val="16"/>
        </w:rPr>
        <w:t xml:space="preserve"> 8)</w:t>
      </w:r>
    </w:p>
    <w:p w:rsidR="003410E7" w:rsidRPr="00A235DA" w:rsidRDefault="0099758B" w:rsidP="003410E7">
      <w:pPr>
        <w:jc w:val="both"/>
        <w:rPr>
          <w:rFonts w:ascii="Verdana" w:hAnsi="Verdana"/>
          <w:i/>
          <w:color w:val="00B050"/>
          <w:sz w:val="16"/>
        </w:rPr>
      </w:pPr>
      <w:r w:rsidRPr="00A235DA">
        <w:rPr>
          <w:rFonts w:ascii="Verdana" w:hAnsi="Verdana"/>
          <w:sz w:val="16"/>
          <w:vertAlign w:val="superscript"/>
        </w:rPr>
        <w:t xml:space="preserve">1 </w:t>
      </w:r>
      <w:r w:rsidR="00976180" w:rsidRPr="00A235DA">
        <w:rPr>
          <w:rFonts w:ascii="Verdana" w:hAnsi="Verdana"/>
          <w:i/>
          <w:sz w:val="16"/>
        </w:rPr>
        <w:t>Univerza v Ljubljani</w:t>
      </w:r>
      <w:r w:rsidR="003410E7" w:rsidRPr="00A235DA">
        <w:rPr>
          <w:rFonts w:ascii="Verdana" w:hAnsi="Verdana"/>
          <w:i/>
          <w:sz w:val="16"/>
        </w:rPr>
        <w:t xml:space="preserve">, </w:t>
      </w:r>
      <w:r w:rsidR="00976180" w:rsidRPr="00A235DA">
        <w:rPr>
          <w:rFonts w:ascii="Verdana" w:hAnsi="Verdana"/>
          <w:i/>
          <w:sz w:val="16"/>
        </w:rPr>
        <w:t>Biotehniška fakulteta</w:t>
      </w:r>
      <w:r w:rsidR="003410E7" w:rsidRPr="00A235DA">
        <w:rPr>
          <w:rFonts w:ascii="Verdana" w:hAnsi="Verdana"/>
          <w:i/>
          <w:sz w:val="16"/>
        </w:rPr>
        <w:t xml:space="preserve">, </w:t>
      </w:r>
      <w:r w:rsidR="00976180" w:rsidRPr="00A235DA">
        <w:rPr>
          <w:rFonts w:ascii="Verdana" w:hAnsi="Verdana"/>
          <w:i/>
          <w:sz w:val="16"/>
        </w:rPr>
        <w:t>Oddelek za zootehniko</w:t>
      </w:r>
      <w:r w:rsidR="003410E7" w:rsidRPr="00A235DA">
        <w:rPr>
          <w:rFonts w:ascii="Verdana" w:hAnsi="Verdana"/>
          <w:i/>
          <w:sz w:val="16"/>
        </w:rPr>
        <w:t>, Domžale, Sloveni</w:t>
      </w:r>
      <w:r w:rsidR="00976180" w:rsidRPr="00A235DA">
        <w:rPr>
          <w:rFonts w:ascii="Verdana" w:hAnsi="Verdana"/>
          <w:i/>
          <w:sz w:val="16"/>
        </w:rPr>
        <w:t>j</w:t>
      </w:r>
      <w:r w:rsidR="003410E7" w:rsidRPr="00A235DA">
        <w:rPr>
          <w:rFonts w:ascii="Verdana" w:hAnsi="Verdana"/>
          <w:i/>
          <w:sz w:val="16"/>
        </w:rPr>
        <w:t xml:space="preserve">a </w:t>
      </w:r>
      <w:r w:rsidR="003410E7" w:rsidRPr="00A235DA">
        <w:rPr>
          <w:rFonts w:ascii="Verdana" w:hAnsi="Verdana"/>
          <w:i/>
          <w:color w:val="00B050"/>
          <w:sz w:val="16"/>
        </w:rPr>
        <w:t>(afiliacija brez ulic</w:t>
      </w:r>
      <w:r w:rsidRPr="00A235DA">
        <w:rPr>
          <w:rFonts w:ascii="Verdana" w:hAnsi="Verdana"/>
          <w:i/>
          <w:color w:val="00B050"/>
          <w:sz w:val="16"/>
        </w:rPr>
        <w:t>e</w:t>
      </w:r>
      <w:r w:rsidR="003410E7" w:rsidRPr="00A235DA">
        <w:rPr>
          <w:rFonts w:ascii="Verdana" w:hAnsi="Verdana"/>
          <w:i/>
          <w:color w:val="00B050"/>
          <w:sz w:val="16"/>
        </w:rPr>
        <w:t xml:space="preserve">; pisava </w:t>
      </w:r>
      <w:proofErr w:type="spellStart"/>
      <w:r w:rsidR="003410E7" w:rsidRPr="00A235DA">
        <w:rPr>
          <w:rFonts w:ascii="Verdana" w:hAnsi="Verdana"/>
          <w:i/>
          <w:color w:val="00B050"/>
          <w:sz w:val="16"/>
        </w:rPr>
        <w:t>Verdana</w:t>
      </w:r>
      <w:proofErr w:type="spellEnd"/>
      <w:r w:rsidR="002F61FD">
        <w:rPr>
          <w:rFonts w:ascii="Verdana" w:hAnsi="Verdana"/>
          <w:i/>
          <w:color w:val="00B050"/>
          <w:sz w:val="16"/>
        </w:rPr>
        <w:t>, velikost</w:t>
      </w:r>
      <w:r w:rsidR="003410E7" w:rsidRPr="00A235DA">
        <w:rPr>
          <w:rFonts w:ascii="Verdana" w:hAnsi="Verdana"/>
          <w:i/>
          <w:color w:val="00B050"/>
          <w:sz w:val="16"/>
        </w:rPr>
        <w:t xml:space="preserve"> 8, ležeče)</w:t>
      </w:r>
    </w:p>
    <w:p w:rsidR="00976180" w:rsidRPr="00A235DA" w:rsidRDefault="00976180" w:rsidP="00976180">
      <w:pPr>
        <w:jc w:val="both"/>
        <w:rPr>
          <w:rFonts w:ascii="Verdana" w:hAnsi="Verdana"/>
          <w:i/>
          <w:color w:val="00B050"/>
          <w:sz w:val="16"/>
        </w:rPr>
      </w:pPr>
      <w:r w:rsidRPr="00A235DA">
        <w:rPr>
          <w:rFonts w:ascii="Verdana" w:hAnsi="Verdana"/>
          <w:sz w:val="16"/>
          <w:vertAlign w:val="superscript"/>
        </w:rPr>
        <w:t xml:space="preserve">2 </w:t>
      </w:r>
      <w:r w:rsidRPr="00A235DA">
        <w:rPr>
          <w:rFonts w:ascii="Verdana" w:hAnsi="Verdana"/>
          <w:i/>
          <w:sz w:val="16"/>
        </w:rPr>
        <w:t xml:space="preserve">Univerza v Ljubljani, Biotehniška fakulteta, Oddelek za biologijo, Ljubljana, Slovenija </w:t>
      </w:r>
      <w:r w:rsidRPr="00A235DA">
        <w:rPr>
          <w:rFonts w:ascii="Verdana" w:hAnsi="Verdana"/>
          <w:i/>
          <w:color w:val="00B050"/>
          <w:sz w:val="16"/>
        </w:rPr>
        <w:t xml:space="preserve">(afiliacija brez ulice; pisava </w:t>
      </w:r>
      <w:proofErr w:type="spellStart"/>
      <w:r w:rsidRPr="00A235DA">
        <w:rPr>
          <w:rFonts w:ascii="Verdana" w:hAnsi="Verdana"/>
          <w:i/>
          <w:color w:val="00B050"/>
          <w:sz w:val="16"/>
        </w:rPr>
        <w:t>Verdana</w:t>
      </w:r>
      <w:proofErr w:type="spellEnd"/>
      <w:r w:rsidR="002F61FD">
        <w:rPr>
          <w:rFonts w:ascii="Verdana" w:hAnsi="Verdana"/>
          <w:i/>
          <w:color w:val="00B050"/>
          <w:sz w:val="16"/>
        </w:rPr>
        <w:t>, velikost</w:t>
      </w:r>
      <w:r w:rsidRPr="00A235DA">
        <w:rPr>
          <w:rFonts w:ascii="Verdana" w:hAnsi="Verdana"/>
          <w:i/>
          <w:color w:val="00B050"/>
          <w:sz w:val="16"/>
        </w:rPr>
        <w:t xml:space="preserve"> 8, ležeče)</w:t>
      </w:r>
    </w:p>
    <w:p w:rsidR="003263EA" w:rsidRPr="00A235DA" w:rsidRDefault="003263EA" w:rsidP="003410E7">
      <w:pPr>
        <w:jc w:val="both"/>
        <w:rPr>
          <w:rFonts w:ascii="Verdana" w:hAnsi="Verdana"/>
          <w:i/>
          <w:sz w:val="16"/>
        </w:rPr>
      </w:pPr>
    </w:p>
    <w:p w:rsidR="00F10151" w:rsidRDefault="0099758B" w:rsidP="00EC54E2">
      <w:pPr>
        <w:pStyle w:val="BasicParagraph"/>
        <w:spacing w:before="85"/>
        <w:jc w:val="both"/>
        <w:rPr>
          <w:rFonts w:ascii="Verdana" w:hAnsi="Verdana" w:cs="Verdana"/>
          <w:sz w:val="17"/>
          <w:szCs w:val="17"/>
          <w:lang w:val="sl-SI"/>
        </w:rPr>
      </w:pPr>
      <w:r w:rsidRPr="00A235DA">
        <w:rPr>
          <w:rFonts w:ascii="Verdana" w:hAnsi="Verdana"/>
          <w:color w:val="00B050"/>
          <w:sz w:val="16"/>
          <w:lang w:val="sl-SI"/>
        </w:rPr>
        <w:t>(</w:t>
      </w:r>
      <w:r w:rsidR="00EC54E2" w:rsidRPr="00A235DA">
        <w:rPr>
          <w:rFonts w:ascii="Verdana" w:hAnsi="Verdana"/>
          <w:color w:val="00B050"/>
          <w:sz w:val="16"/>
          <w:lang w:val="sl-SI"/>
        </w:rPr>
        <w:t xml:space="preserve">Prispevek je v slovenskem jeziku, </w:t>
      </w:r>
      <w:r w:rsidRPr="00A235DA">
        <w:rPr>
          <w:rFonts w:ascii="Verdana" w:hAnsi="Verdana"/>
          <w:color w:val="00B050"/>
          <w:sz w:val="16"/>
          <w:lang w:val="sl-SI"/>
        </w:rPr>
        <w:t xml:space="preserve">pisava </w:t>
      </w:r>
      <w:proofErr w:type="spellStart"/>
      <w:r w:rsidRPr="00A235DA">
        <w:rPr>
          <w:rFonts w:ascii="Verdana" w:hAnsi="Verdana"/>
          <w:color w:val="00B050"/>
          <w:sz w:val="16"/>
          <w:lang w:val="sl-SI"/>
        </w:rPr>
        <w:t>Verdana</w:t>
      </w:r>
      <w:proofErr w:type="spellEnd"/>
      <w:r w:rsidR="002F61FD">
        <w:rPr>
          <w:rFonts w:ascii="Verdana" w:hAnsi="Verdana"/>
          <w:color w:val="00B050"/>
          <w:sz w:val="16"/>
          <w:lang w:val="sl-SI"/>
        </w:rPr>
        <w:t>, velikost</w:t>
      </w:r>
      <w:r w:rsidRPr="00A235DA">
        <w:rPr>
          <w:rFonts w:ascii="Verdana" w:hAnsi="Verdana"/>
          <w:color w:val="00B050"/>
          <w:sz w:val="16"/>
          <w:lang w:val="sl-SI"/>
        </w:rPr>
        <w:t xml:space="preserve"> 8,5, največ </w:t>
      </w:r>
      <w:r w:rsidR="00DC746E">
        <w:rPr>
          <w:rFonts w:ascii="Verdana" w:hAnsi="Verdana"/>
          <w:b/>
          <w:color w:val="00B050"/>
          <w:sz w:val="16"/>
          <w:lang w:val="sl-SI"/>
        </w:rPr>
        <w:t>2500</w:t>
      </w:r>
      <w:r w:rsidRPr="00A235DA">
        <w:rPr>
          <w:rFonts w:ascii="Verdana" w:hAnsi="Verdana"/>
          <w:color w:val="00B050"/>
          <w:sz w:val="16"/>
          <w:lang w:val="sl-SI"/>
        </w:rPr>
        <w:t xml:space="preserve"> znakov </w:t>
      </w:r>
      <w:r w:rsidR="00DC746E">
        <w:rPr>
          <w:rFonts w:ascii="Verdana" w:hAnsi="Verdana"/>
          <w:color w:val="00B050"/>
          <w:sz w:val="16"/>
          <w:lang w:val="sl-SI"/>
        </w:rPr>
        <w:t>s presledki</w:t>
      </w:r>
      <w:r w:rsidRPr="00A235DA">
        <w:rPr>
          <w:rFonts w:ascii="Verdana" w:hAnsi="Verdana"/>
          <w:color w:val="00B050"/>
          <w:sz w:val="16"/>
          <w:lang w:val="sl-SI"/>
        </w:rPr>
        <w:t xml:space="preserve">) </w:t>
      </w:r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Pid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est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rerspie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ntotatiore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beaquam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voluptati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commodi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sunt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pliquo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cust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nonsedignis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magnihil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eliquia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sus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etus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imet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quuntio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Faccae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culparum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quam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asimilia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nonsere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dolorio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Ihil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maximus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dandio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eumquas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ni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cuptat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harias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aritatquidem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quidene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bookmarkStart w:id="0" w:name="_GoBack"/>
      <w:bookmarkEnd w:id="0"/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serorum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faceat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>.</w:t>
      </w:r>
    </w:p>
    <w:p w:rsidR="00F10151" w:rsidRDefault="00EC54E2" w:rsidP="00EC54E2">
      <w:pPr>
        <w:pStyle w:val="BasicParagraph"/>
        <w:spacing w:before="85"/>
        <w:jc w:val="both"/>
        <w:rPr>
          <w:rFonts w:ascii="Verdana" w:hAnsi="Verdana" w:cs="Verdana"/>
          <w:sz w:val="17"/>
          <w:szCs w:val="17"/>
          <w:lang w:val="sl-SI"/>
        </w:rPr>
      </w:pP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Udaectium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illabora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vidus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solore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dolor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magnam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non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non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Luptas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deliqui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beatque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millam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es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quiae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volupta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nonetur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alitem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sim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esti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berum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fugitat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iatureriti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blaut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pelentiumet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ressit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eaquibusa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eaqui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con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nim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isquodi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culpa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volorum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asinimporem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nobis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quidelita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facerovit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rest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quatas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ant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evel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bererch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ilicid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quos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asperis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esti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occaborrum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natentis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sum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a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porpos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ent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molupta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tiorernam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ommolum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in re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peraepro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blaut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perorun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dundentibus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mi,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omniet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vel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erionectur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asinisque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volorum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quam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entur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sime con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con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simin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con re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vent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quasimuste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ex et in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cullanimi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sequam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fugit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odis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ut et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alitasp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eriatem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is sam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volupta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quasperi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voluptatem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ut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volupta</w:t>
      </w:r>
      <w:proofErr w:type="spellEnd"/>
      <w:r w:rsidR="00F10151">
        <w:rPr>
          <w:rFonts w:ascii="Verdana" w:hAnsi="Verdana" w:cs="Verdana"/>
          <w:sz w:val="17"/>
          <w:szCs w:val="17"/>
          <w:lang w:val="sl-SI"/>
        </w:rPr>
        <w:t>.</w:t>
      </w:r>
    </w:p>
    <w:p w:rsidR="00F10151" w:rsidRDefault="00F10151" w:rsidP="00EC54E2">
      <w:pPr>
        <w:pStyle w:val="BasicParagraph"/>
        <w:spacing w:before="85"/>
        <w:jc w:val="both"/>
        <w:rPr>
          <w:rFonts w:ascii="Verdana" w:hAnsi="Verdana" w:cs="Verdana"/>
          <w:sz w:val="17"/>
          <w:szCs w:val="17"/>
          <w:lang w:val="sl-SI"/>
        </w:rPr>
      </w:pPr>
      <w:proofErr w:type="spellStart"/>
      <w:r>
        <w:rPr>
          <w:rFonts w:ascii="Verdana" w:hAnsi="Verdana" w:cs="Verdana"/>
          <w:sz w:val="17"/>
          <w:szCs w:val="17"/>
          <w:lang w:val="sl-SI"/>
        </w:rPr>
        <w:t>D</w:t>
      </w:r>
      <w:r w:rsidR="00EC54E2" w:rsidRPr="00A235DA">
        <w:rPr>
          <w:rFonts w:ascii="Verdana" w:hAnsi="Verdana" w:cs="Verdana"/>
          <w:sz w:val="17"/>
          <w:szCs w:val="17"/>
          <w:lang w:val="sl-SI"/>
        </w:rPr>
        <w:t>emporem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as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nes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dusaperrovit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lique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quisi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utaquid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elentis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aliaestis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volorepuda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si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berro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tem di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etus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eaquidenet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dentotatur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?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Rovidias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aspidunt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hic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totatem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poribus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nobit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vollor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acepudandia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distium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eos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remperrum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reiunt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quiasin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ihicit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fugita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sinvellorpos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tem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vent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officiumquae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prate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maximus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quaspis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venis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idelestrum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culpa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eos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dolorest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velici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corum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idi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omnihillum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, odit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dendit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omni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nullest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cuptae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.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omnihillabo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Gitinime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eatis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autem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autem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fugit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offic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tet pa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nosse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necusant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apicium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ut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alit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plis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doloria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dolo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inction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estionsequi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veliametur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? Min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reius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volor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reculpa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vid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quas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preruptur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 xml:space="preserve"> sit </w:t>
      </w:r>
      <w:proofErr w:type="spellStart"/>
      <w:r w:rsidR="00EC54E2" w:rsidRPr="00A235DA">
        <w:rPr>
          <w:rFonts w:ascii="Verdana" w:hAnsi="Verdana" w:cs="Verdana"/>
          <w:sz w:val="17"/>
          <w:szCs w:val="17"/>
          <w:lang w:val="sl-SI"/>
        </w:rPr>
        <w:t>fugiae</w:t>
      </w:r>
      <w:proofErr w:type="spellEnd"/>
      <w:r w:rsidR="00EC54E2" w:rsidRPr="00A235DA">
        <w:rPr>
          <w:rFonts w:ascii="Verdana" w:hAnsi="Verdana" w:cs="Verdana"/>
          <w:sz w:val="17"/>
          <w:szCs w:val="17"/>
          <w:lang w:val="sl-SI"/>
        </w:rPr>
        <w:t>.</w:t>
      </w:r>
    </w:p>
    <w:p w:rsidR="00EC54E2" w:rsidRPr="00A235DA" w:rsidRDefault="00EC54E2" w:rsidP="00EC54E2">
      <w:pPr>
        <w:pStyle w:val="BasicParagraph"/>
        <w:spacing w:before="85"/>
        <w:jc w:val="both"/>
        <w:rPr>
          <w:rFonts w:ascii="Verdana" w:hAnsi="Verdana" w:cs="Verdana"/>
          <w:sz w:val="17"/>
          <w:szCs w:val="17"/>
          <w:lang w:val="sl-SI"/>
        </w:rPr>
      </w:pP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Agnis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dolessum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quas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doluptas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ide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consequost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conserum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harchicte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venimus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natur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sunt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voluptatust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sime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porpos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aliat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late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peribusantus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pliqui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te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soloren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ihilluptat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consequia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sedi net,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omnis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moluptin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enda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is ne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nempore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perferspis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antium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corem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excea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conet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experibus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venecestibus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nusciis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molessi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odis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dolupti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osamus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magnia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core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laborem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poriassit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mi,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ommolorum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quat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ullita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delecep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edisitatio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dic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tem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odio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imenderio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Cat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la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il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istiis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a nos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sunt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magnite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nestiorro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volore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optassunt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.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Itatece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prerchitate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volescia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lastRenderedPageBreak/>
        <w:t>dit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landis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?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Quiatur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?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Otate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eate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omnis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elia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sunditio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in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repra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aut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officil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ipsus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sae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niscia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sit hit,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odiande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officilit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et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odiscia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testius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,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ulluptatur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ad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quos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nonecul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luptatiame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conserersped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eribus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voluptatur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?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Occum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reri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commolo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rumque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 </w:t>
      </w:r>
      <w:proofErr w:type="spellStart"/>
      <w:r w:rsidRPr="00A235DA">
        <w:rPr>
          <w:rFonts w:ascii="Verdana" w:hAnsi="Verdana" w:cs="Verdana"/>
          <w:sz w:val="17"/>
          <w:szCs w:val="17"/>
          <w:lang w:val="sl-SI"/>
        </w:rPr>
        <w:t>eligentur</w:t>
      </w:r>
      <w:proofErr w:type="spellEnd"/>
      <w:r w:rsidRPr="00A235DA">
        <w:rPr>
          <w:rFonts w:ascii="Verdana" w:hAnsi="Verdana" w:cs="Verdana"/>
          <w:sz w:val="17"/>
          <w:szCs w:val="17"/>
          <w:lang w:val="sl-SI"/>
        </w:rPr>
        <w:t xml:space="preserve">? </w:t>
      </w:r>
    </w:p>
    <w:p w:rsidR="00583290" w:rsidRPr="00583290" w:rsidRDefault="00583290" w:rsidP="00A579C7">
      <w:pPr>
        <w:ind w:left="170" w:hanging="170"/>
        <w:jc w:val="both"/>
        <w:rPr>
          <w:rFonts w:ascii="Verdana" w:hAnsi="Verdana"/>
          <w:sz w:val="16"/>
          <w:szCs w:val="16"/>
        </w:rPr>
      </w:pPr>
    </w:p>
    <w:sectPr w:rsidR="00583290" w:rsidRPr="00583290" w:rsidSect="008E60A8">
      <w:pgSz w:w="8391" w:h="11907" w:code="11"/>
      <w:pgMar w:top="907" w:right="680" w:bottom="794" w:left="680" w:header="709" w:footer="709" w:gutter="23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74"/>
    <w:rsid w:val="00073591"/>
    <w:rsid w:val="000A7C3C"/>
    <w:rsid w:val="001F5330"/>
    <w:rsid w:val="00280089"/>
    <w:rsid w:val="00296269"/>
    <w:rsid w:val="002F61FD"/>
    <w:rsid w:val="003263EA"/>
    <w:rsid w:val="003410E7"/>
    <w:rsid w:val="00362AF4"/>
    <w:rsid w:val="00583290"/>
    <w:rsid w:val="00615879"/>
    <w:rsid w:val="00672CA7"/>
    <w:rsid w:val="00737CA8"/>
    <w:rsid w:val="00746DF5"/>
    <w:rsid w:val="00801874"/>
    <w:rsid w:val="0082595A"/>
    <w:rsid w:val="008C6EA0"/>
    <w:rsid w:val="008E60A8"/>
    <w:rsid w:val="00976180"/>
    <w:rsid w:val="0099758B"/>
    <w:rsid w:val="009C3715"/>
    <w:rsid w:val="00A235DA"/>
    <w:rsid w:val="00A579C7"/>
    <w:rsid w:val="00AF4AE5"/>
    <w:rsid w:val="00BE514D"/>
    <w:rsid w:val="00C91157"/>
    <w:rsid w:val="00CE7798"/>
    <w:rsid w:val="00D75082"/>
    <w:rsid w:val="00DC746E"/>
    <w:rsid w:val="00E33552"/>
    <w:rsid w:val="00EB0EC0"/>
    <w:rsid w:val="00EC54E2"/>
    <w:rsid w:val="00F10151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2B9F-0225-4542-950F-A7D4CDA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EC54E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oudarek">
    <w:name w:val="Emphasis"/>
    <w:basedOn w:val="Privzetapisavaodstavka"/>
    <w:uiPriority w:val="20"/>
    <w:qFormat/>
    <w:rsid w:val="00583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_A_KRRD_Raziskave%20Oddelka\Lo&#269;ni&#353;karjevi%20dnevi%202021\Predloga%20za%20pripravo%20prispevka_LD_202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za pripravo prispevka_LD_2021.dotx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Kunej, Tanja</dc:creator>
  <cp:keywords/>
  <dc:description/>
  <cp:lastModifiedBy>Kunej, Tanja</cp:lastModifiedBy>
  <cp:revision>5</cp:revision>
  <dcterms:created xsi:type="dcterms:W3CDTF">2021-01-13T14:31:00Z</dcterms:created>
  <dcterms:modified xsi:type="dcterms:W3CDTF">2021-01-13T14:52:00Z</dcterms:modified>
</cp:coreProperties>
</file>